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C9" w:rsidRPr="008A0D98" w:rsidRDefault="00DB67C9" w:rsidP="00DB67C9">
      <w:pPr>
        <w:jc w:val="both"/>
      </w:pPr>
    </w:p>
    <w:p w:rsidR="00DB67C9" w:rsidRPr="008A0D98" w:rsidRDefault="00DB67C9" w:rsidP="00DB67C9">
      <w:pPr>
        <w:ind w:left="4536"/>
        <w:jc w:val="both"/>
      </w:pPr>
      <w:r w:rsidRPr="008A0D98">
        <w:t xml:space="preserve">В отдел потребительского рынка </w:t>
      </w:r>
      <w:r w:rsidR="009E71F0">
        <w:br/>
      </w:r>
      <w:r w:rsidRPr="008A0D98">
        <w:t xml:space="preserve">и </w:t>
      </w:r>
      <w:r w:rsidR="00A214DA">
        <w:t>предпринимательства</w:t>
      </w:r>
      <w:r w:rsidRPr="008A0D98">
        <w:t xml:space="preserve"> Администрации </w:t>
      </w:r>
      <w:r w:rsidR="009E71F0">
        <w:t xml:space="preserve">Азовского </w:t>
      </w:r>
      <w:r w:rsidR="00A214DA">
        <w:t>района</w:t>
      </w:r>
      <w:r w:rsidRPr="008A0D98">
        <w:t xml:space="preserve">  </w:t>
      </w:r>
    </w:p>
    <w:p w:rsidR="00DB67C9" w:rsidRPr="003E47AD" w:rsidRDefault="00DC5369" w:rsidP="00DB67C9">
      <w:pPr>
        <w:ind w:left="4536"/>
        <w:jc w:val="center"/>
        <w:rPr>
          <w:sz w:val="20"/>
          <w:szCs w:val="20"/>
        </w:rPr>
      </w:pPr>
      <w:r w:rsidRPr="00DC5369">
        <w:rPr>
          <w:u w:val="single"/>
        </w:rPr>
        <w:t xml:space="preserve">от  </w:t>
      </w:r>
      <w:r>
        <w:rPr>
          <w:u w:val="single"/>
        </w:rPr>
        <w:t xml:space="preserve">                  </w:t>
      </w:r>
      <w:r w:rsidR="00A214DA">
        <w:rPr>
          <w:u w:val="single"/>
        </w:rPr>
        <w:t xml:space="preserve">                                       </w:t>
      </w:r>
      <w:r>
        <w:rPr>
          <w:u w:val="single"/>
        </w:rPr>
        <w:t xml:space="preserve">           </w:t>
      </w:r>
      <w:r w:rsidRPr="00DC5369">
        <w:rPr>
          <w:color w:val="FFFFFF" w:themeColor="background1"/>
          <w:u w:val="single"/>
        </w:rPr>
        <w:t>.</w:t>
      </w:r>
      <w:r w:rsidR="00DB67C9" w:rsidRPr="00DC5369">
        <w:rPr>
          <w:sz w:val="20"/>
          <w:szCs w:val="20"/>
        </w:rPr>
        <w:br/>
      </w:r>
      <w:r w:rsidR="00DB67C9" w:rsidRPr="003E47AD">
        <w:rPr>
          <w:sz w:val="20"/>
          <w:szCs w:val="20"/>
        </w:rPr>
        <w:t>(Ф.И.О. директора юридического лица или ИП</w:t>
      </w:r>
      <w:r w:rsidR="00A214DA">
        <w:rPr>
          <w:sz w:val="20"/>
          <w:szCs w:val="20"/>
        </w:rPr>
        <w:t>/физ.лица</w:t>
      </w:r>
      <w:r w:rsidR="00DB67C9" w:rsidRPr="003E47AD">
        <w:rPr>
          <w:sz w:val="20"/>
          <w:szCs w:val="20"/>
        </w:rPr>
        <w:t>)</w:t>
      </w:r>
    </w:p>
    <w:p w:rsidR="00DB67C9" w:rsidRPr="003E47AD" w:rsidRDefault="00DB67C9" w:rsidP="00251030">
      <w:pPr>
        <w:ind w:left="4536"/>
        <w:jc w:val="center"/>
        <w:rPr>
          <w:sz w:val="20"/>
          <w:szCs w:val="20"/>
        </w:rPr>
      </w:pPr>
      <w:r w:rsidRPr="008A0D98">
        <w:t>________</w:t>
      </w:r>
      <w:r w:rsidR="00DC5369">
        <w:t>_____</w:t>
      </w:r>
      <w:r>
        <w:t>__</w:t>
      </w:r>
      <w:r w:rsidR="00A214DA">
        <w:rPr>
          <w:u w:val="single"/>
        </w:rPr>
        <w:t xml:space="preserve">         </w:t>
      </w:r>
      <w:r>
        <w:t>__________________</w:t>
      </w:r>
      <w:r>
        <w:br/>
      </w:r>
      <w:r w:rsidRPr="003E47AD">
        <w:rPr>
          <w:sz w:val="20"/>
          <w:szCs w:val="20"/>
        </w:rPr>
        <w:t>(наименование юридического лица)</w:t>
      </w:r>
    </w:p>
    <w:p w:rsidR="00DB67C9" w:rsidRDefault="00A214DA" w:rsidP="00DB67C9">
      <w:pPr>
        <w:ind w:left="4536"/>
        <w:jc w:val="both"/>
      </w:pPr>
      <w:r>
        <w:t>Паспорт: серия</w:t>
      </w:r>
      <w:r w:rsidR="00DB67C9" w:rsidRPr="008A0D98">
        <w:t>__</w:t>
      </w:r>
      <w:r w:rsidRPr="008A0D98">
        <w:t>___</w:t>
      </w:r>
      <w:r>
        <w:t>_</w:t>
      </w:r>
      <w:r w:rsidRPr="008A0D98">
        <w:t>___</w:t>
      </w:r>
      <w:r>
        <w:t>__</w:t>
      </w:r>
      <w:r w:rsidR="00DB67C9" w:rsidRPr="008A0D98">
        <w:t>номер_</w:t>
      </w:r>
      <w:r w:rsidRPr="008A0D98">
        <w:t>___</w:t>
      </w:r>
      <w:r>
        <w:t>______</w:t>
      </w:r>
      <w:r w:rsidR="00DB67C9">
        <w:br/>
      </w:r>
      <w:r w:rsidR="00DB67C9" w:rsidRPr="008A0D98">
        <w:t>выдан</w:t>
      </w:r>
      <w:r w:rsidR="00DC5369">
        <w:t xml:space="preserve"> </w:t>
      </w:r>
      <w:r>
        <w:t>______</w:t>
      </w:r>
      <w:r>
        <w:t>__</w:t>
      </w:r>
      <w:r>
        <w:t>_________________________</w:t>
      </w:r>
      <w:r w:rsidR="00DB67C9">
        <w:br/>
      </w:r>
      <w:r w:rsidR="00DB67C9" w:rsidRPr="008A0D98">
        <w:t xml:space="preserve">дата выдачи </w:t>
      </w:r>
      <w:r>
        <w:t>_____________</w:t>
      </w:r>
      <w:r>
        <w:t>_________</w:t>
      </w:r>
      <w:r w:rsidR="00DB67C9">
        <w:t>_____</w:t>
      </w:r>
      <w:r w:rsidR="00DB67C9">
        <w:br/>
      </w:r>
      <w:r w:rsidR="00DB67C9" w:rsidRPr="008A0D98">
        <w:t>тел.</w:t>
      </w:r>
      <w:r w:rsidR="00DC5369">
        <w:t xml:space="preserve"> </w:t>
      </w:r>
      <w:r>
        <w:t>__________________</w:t>
      </w:r>
      <w:r>
        <w:t>_______</w:t>
      </w:r>
      <w:r w:rsidR="00DB67C9">
        <w:t>__________</w:t>
      </w:r>
      <w:r w:rsidR="00DB67C9">
        <w:br/>
      </w:r>
    </w:p>
    <w:p w:rsidR="009E71F0" w:rsidRDefault="009E71F0" w:rsidP="00DB67C9">
      <w:pPr>
        <w:ind w:left="4536"/>
        <w:jc w:val="both"/>
      </w:pPr>
    </w:p>
    <w:p w:rsidR="00DB67C9" w:rsidRPr="008A0D98" w:rsidRDefault="00DB67C9" w:rsidP="00DB67C9">
      <w:pPr>
        <w:jc w:val="center"/>
      </w:pPr>
      <w:r w:rsidRPr="008A0D98">
        <w:t>ЗАЯВКА</w:t>
      </w:r>
    </w:p>
    <w:p w:rsidR="00DB67C9" w:rsidRPr="008A0D98" w:rsidRDefault="00DB67C9" w:rsidP="00DB67C9">
      <w:pPr>
        <w:jc w:val="center"/>
      </w:pPr>
      <w:r w:rsidRPr="008A0D98">
        <w:t>на размещение временных торговых объектов</w:t>
      </w:r>
    </w:p>
    <w:p w:rsidR="00DB67C9" w:rsidRPr="008A0D98" w:rsidRDefault="00DB67C9" w:rsidP="00DB67C9">
      <w:pPr>
        <w:jc w:val="both"/>
      </w:pPr>
    </w:p>
    <w:p w:rsidR="00D53DE4" w:rsidRDefault="00DB67C9" w:rsidP="00DB67C9">
      <w:pPr>
        <w:jc w:val="both"/>
      </w:pPr>
      <w:r w:rsidRPr="008A0D98">
        <w:tab/>
        <w:t xml:space="preserve">Прошу согласовать размещение временного торгового объекта </w:t>
      </w:r>
      <w:r>
        <w:t xml:space="preserve">по </w:t>
      </w:r>
      <w:r w:rsidRPr="008A0D98">
        <w:t xml:space="preserve">адресу: </w:t>
      </w:r>
    </w:p>
    <w:p w:rsidR="00D53DE4" w:rsidRPr="00D53DE4" w:rsidRDefault="00A214DA" w:rsidP="00DB67C9">
      <w:pPr>
        <w:jc w:val="both"/>
        <w:rPr>
          <w:u w:val="single"/>
        </w:rPr>
      </w:pPr>
      <w:r>
        <w:rPr>
          <w:u w:val="single"/>
        </w:rPr>
        <w:t>с. Кулешовка, ул. Матросова, 16 (площадь ДК)</w:t>
      </w:r>
    </w:p>
    <w:p w:rsidR="00DB67C9" w:rsidRPr="008A0D98" w:rsidRDefault="00DB67C9" w:rsidP="00DB67C9">
      <w:pPr>
        <w:jc w:val="both"/>
      </w:pPr>
      <w:r w:rsidRPr="008A0D98">
        <w:t xml:space="preserve">1. Полное наименование </w:t>
      </w:r>
      <w:r w:rsidR="00A214DA">
        <w:t>______</w:t>
      </w:r>
      <w:r w:rsidR="00A214DA">
        <w:t>_________________</w:t>
      </w:r>
      <w:r w:rsidRPr="008A0D98">
        <w:t>______</w:t>
      </w:r>
      <w:r>
        <w:t>____________________</w:t>
      </w:r>
    </w:p>
    <w:p w:rsidR="00DB67C9" w:rsidRPr="003E47AD" w:rsidRDefault="00DB67C9" w:rsidP="00DB67C9">
      <w:pPr>
        <w:jc w:val="both"/>
        <w:rPr>
          <w:sz w:val="20"/>
          <w:szCs w:val="20"/>
        </w:rPr>
      </w:pPr>
      <w:r w:rsidRPr="003E47AD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</w:t>
      </w:r>
      <w:r w:rsidRPr="003E47AD">
        <w:rPr>
          <w:sz w:val="20"/>
          <w:szCs w:val="20"/>
        </w:rPr>
        <w:t xml:space="preserve">      (юридического лица или  индивидуального предпринимателя)</w:t>
      </w:r>
    </w:p>
    <w:p w:rsidR="00DB67C9" w:rsidRPr="003E47AD" w:rsidRDefault="00DB67C9" w:rsidP="00DB67C9">
      <w:pPr>
        <w:jc w:val="both"/>
        <w:rPr>
          <w:sz w:val="20"/>
          <w:szCs w:val="20"/>
        </w:rPr>
      </w:pPr>
      <w:r w:rsidRPr="008A0D98">
        <w:t xml:space="preserve">2. </w:t>
      </w:r>
      <w:r w:rsidR="009E71F0">
        <w:t>А</w:t>
      </w:r>
      <w:r w:rsidRPr="008A0D98">
        <w:t>дрес</w:t>
      </w:r>
      <w:r w:rsidR="009E71F0">
        <w:t xml:space="preserve"> месторасположения</w:t>
      </w:r>
      <w:r w:rsidRPr="008A0D98">
        <w:t xml:space="preserve"> </w:t>
      </w:r>
      <w:r w:rsidR="009E71F0">
        <w:t>____________________________________________</w:t>
      </w:r>
      <w:r>
        <w:br/>
      </w:r>
      <w:r w:rsidRPr="003E47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</w:t>
      </w:r>
      <w:r w:rsidR="00A214DA">
        <w:rPr>
          <w:sz w:val="20"/>
          <w:szCs w:val="20"/>
        </w:rPr>
        <w:t xml:space="preserve"> </w:t>
      </w:r>
      <w:r w:rsidRPr="003E47AD">
        <w:rPr>
          <w:sz w:val="20"/>
          <w:szCs w:val="20"/>
        </w:rPr>
        <w:t xml:space="preserve"> (юридического лица или  индивидуального предпринимателя</w:t>
      </w:r>
      <w:r w:rsidR="00A214DA">
        <w:rPr>
          <w:sz w:val="20"/>
          <w:szCs w:val="20"/>
        </w:rPr>
        <w:t>/физ.лица</w:t>
      </w:r>
      <w:r w:rsidRPr="003E47AD">
        <w:rPr>
          <w:sz w:val="20"/>
          <w:szCs w:val="20"/>
        </w:rPr>
        <w:t>)</w:t>
      </w:r>
    </w:p>
    <w:p w:rsidR="00DB67C9" w:rsidRPr="008A0D98" w:rsidRDefault="00DB67C9" w:rsidP="00DB67C9">
      <w:pPr>
        <w:jc w:val="both"/>
      </w:pPr>
      <w:r w:rsidRPr="008A0D98">
        <w:t xml:space="preserve">3. Основной государственный </w:t>
      </w:r>
    </w:p>
    <w:p w:rsidR="00DB67C9" w:rsidRPr="003E47AD" w:rsidRDefault="00DB67C9" w:rsidP="00DB67C9">
      <w:pPr>
        <w:jc w:val="both"/>
        <w:rPr>
          <w:sz w:val="20"/>
          <w:szCs w:val="20"/>
        </w:rPr>
      </w:pPr>
      <w:r w:rsidRPr="008A0D98">
        <w:t>регистрационный номер _____________________________</w:t>
      </w:r>
      <w:r>
        <w:t>____________________</w:t>
      </w:r>
      <w:r w:rsidR="00A214DA">
        <w:t>.</w:t>
      </w:r>
      <w:r>
        <w:br/>
      </w:r>
      <w:r w:rsidRPr="003E47A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</w:t>
      </w:r>
      <w:r w:rsidRPr="003E47AD">
        <w:rPr>
          <w:sz w:val="20"/>
          <w:szCs w:val="20"/>
        </w:rPr>
        <w:t xml:space="preserve">     (юридического лица или индивидуального предпринимателя)</w:t>
      </w:r>
    </w:p>
    <w:p w:rsidR="00DB67C9" w:rsidRPr="008A0D98" w:rsidRDefault="00DB67C9" w:rsidP="00DB67C9">
      <w:pPr>
        <w:jc w:val="both"/>
      </w:pPr>
      <w:r w:rsidRPr="008A0D98">
        <w:t>4. Идентификационный</w:t>
      </w:r>
      <w:r w:rsidR="006E2D21">
        <w:t xml:space="preserve"> номер налогоплательщика (ИНН) </w:t>
      </w:r>
      <w:r w:rsidR="00A214DA">
        <w:t>__________________</w:t>
      </w:r>
      <w:r w:rsidR="00A214DA">
        <w:t>.</w:t>
      </w:r>
      <w:r>
        <w:br/>
      </w:r>
      <w:r w:rsidRPr="008A0D98">
        <w:t>5. Срок размещения торгового объекта:</w:t>
      </w:r>
      <w:r w:rsidR="00D53DE4">
        <w:t xml:space="preserve"> </w:t>
      </w:r>
      <w:r w:rsidR="00A214DA">
        <w:t>___________________________________</w:t>
      </w:r>
      <w:r w:rsidR="00A214DA">
        <w:t>.</w:t>
      </w:r>
      <w:r w:rsidR="00D53DE4">
        <w:t xml:space="preserve">  </w:t>
      </w:r>
      <w:r>
        <w:br/>
      </w:r>
      <w:r w:rsidR="00A214DA">
        <w:t xml:space="preserve">6. </w:t>
      </w:r>
      <w:r w:rsidRPr="008A0D98">
        <w:t>Площадь земельного участка ______</w:t>
      </w:r>
      <w:r w:rsidR="00A214DA">
        <w:t>___</w:t>
      </w:r>
      <w:r w:rsidRPr="008A0D98">
        <w:t>__________</w:t>
      </w:r>
      <w:r w:rsidR="00A214DA">
        <w:t>__________</w:t>
      </w:r>
      <w:r w:rsidR="00A214DA">
        <w:t>____</w:t>
      </w:r>
      <w:r w:rsidR="00A214DA">
        <w:t>_________.</w:t>
      </w:r>
      <w:r>
        <w:br/>
      </w:r>
      <w:r w:rsidRPr="008A0D98">
        <w:t>7. Режим работы торгового объекта</w:t>
      </w:r>
      <w:r>
        <w:t xml:space="preserve">: </w:t>
      </w:r>
      <w:r w:rsidR="00A214DA">
        <w:t>______________________________</w:t>
      </w:r>
      <w:r w:rsidR="00A214DA">
        <w:t>_</w:t>
      </w:r>
      <w:r w:rsidR="00A214DA">
        <w:t>________</w:t>
      </w:r>
      <w:r w:rsidR="00A214DA">
        <w:t>.</w:t>
      </w:r>
      <w:r w:rsidR="00D53DE4">
        <w:t xml:space="preserve"> </w:t>
      </w:r>
    </w:p>
    <w:p w:rsidR="00A214DA" w:rsidRDefault="00DB67C9" w:rsidP="00DB67C9">
      <w:pPr>
        <w:jc w:val="both"/>
      </w:pPr>
      <w:r w:rsidRPr="008A0D98">
        <w:t>8</w:t>
      </w:r>
      <w:r>
        <w:t>. Предполагаемый асс</w:t>
      </w:r>
      <w:r w:rsidR="00A214DA">
        <w:t>ортимент</w:t>
      </w:r>
      <w:r w:rsidR="00A214DA">
        <w:t>______</w:t>
      </w:r>
      <w:r w:rsidR="00A214DA">
        <w:t>_</w:t>
      </w:r>
      <w:r>
        <w:t>________</w:t>
      </w:r>
      <w:r w:rsidR="00A214DA">
        <w:t>______________</w:t>
      </w:r>
      <w:r w:rsidR="00A214DA">
        <w:t>________</w:t>
      </w:r>
      <w:r w:rsidR="00A214DA">
        <w:t>_____</w:t>
      </w:r>
      <w:r w:rsidR="00A214DA">
        <w:t>_</w:t>
      </w:r>
    </w:p>
    <w:p w:rsidR="00787776" w:rsidRDefault="00A214DA" w:rsidP="00DB67C9">
      <w:pPr>
        <w:jc w:val="both"/>
      </w:pPr>
      <w:r>
        <w:t>_</w:t>
      </w:r>
      <w:r w:rsidR="00DB67C9">
        <w:t>_</w:t>
      </w:r>
      <w:r>
        <w:t>___________________________________________________________________</w:t>
      </w:r>
      <w:r>
        <w:t>_</w:t>
      </w:r>
      <w:r w:rsidR="00DB67C9">
        <w:t>.</w:t>
      </w:r>
    </w:p>
    <w:p w:rsidR="00787776" w:rsidRDefault="00787776" w:rsidP="00DB67C9">
      <w:pPr>
        <w:jc w:val="both"/>
      </w:pPr>
      <w:r>
        <w:t xml:space="preserve">9. Наличие палатки (торгового места): да/нет </w:t>
      </w:r>
    </w:p>
    <w:p w:rsidR="00787776" w:rsidRPr="00787776" w:rsidRDefault="00787776" w:rsidP="00DB67C9">
      <w:pPr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Pr="00787776">
        <w:rPr>
          <w:sz w:val="18"/>
          <w:szCs w:val="18"/>
        </w:rPr>
        <w:t>(нужное подчеркнуть)</w:t>
      </w:r>
    </w:p>
    <w:p w:rsidR="00DB67C9" w:rsidRDefault="00DB67C9" w:rsidP="00DB67C9">
      <w:pPr>
        <w:jc w:val="both"/>
      </w:pPr>
      <w:r>
        <w:br/>
      </w:r>
      <w:r w:rsidRPr="008A0D98">
        <w:tab/>
        <w:t>Приложение: для индивидуальных предпринимателей</w:t>
      </w:r>
      <w:r w:rsidR="009E71F0">
        <w:t>/физ.лиц</w:t>
      </w:r>
      <w:r w:rsidRPr="008A0D98">
        <w:t xml:space="preserve"> копи</w:t>
      </w:r>
      <w:r>
        <w:t>я</w:t>
      </w:r>
      <w:r w:rsidRPr="008A0D98">
        <w:t xml:space="preserve"> паспорта, </w:t>
      </w:r>
      <w:r>
        <w:t>выписка из Е</w:t>
      </w:r>
      <w:r w:rsidRPr="008A0D98">
        <w:t>ГРИП</w:t>
      </w:r>
      <w:r>
        <w:t>;</w:t>
      </w:r>
      <w:r w:rsidRPr="008A0D98">
        <w:t xml:space="preserve"> для юридических лиц </w:t>
      </w:r>
      <w:r>
        <w:t>выписка из</w:t>
      </w:r>
      <w:r w:rsidRPr="008A0D98">
        <w:t xml:space="preserve"> </w:t>
      </w:r>
      <w:r>
        <w:t>Е</w:t>
      </w:r>
      <w:r w:rsidRPr="008A0D98">
        <w:t>ГРЮЛ.</w:t>
      </w:r>
    </w:p>
    <w:p w:rsidR="00D74C4C" w:rsidRDefault="00D74C4C" w:rsidP="00DB67C9">
      <w:pPr>
        <w:jc w:val="both"/>
      </w:pPr>
    </w:p>
    <w:p w:rsidR="00D74C4C" w:rsidRPr="008A0D98" w:rsidRDefault="00D74C4C" w:rsidP="00DB67C9">
      <w:pPr>
        <w:jc w:val="both"/>
      </w:pPr>
      <w:bookmarkStart w:id="0" w:name="_GoBack"/>
      <w:bookmarkEnd w:id="0"/>
    </w:p>
    <w:p w:rsidR="00DB67C9" w:rsidRPr="008A0D98" w:rsidRDefault="00D53DE4" w:rsidP="00DB67C9">
      <w:pPr>
        <w:jc w:val="both"/>
      </w:pPr>
      <w:r>
        <w:t xml:space="preserve">   </w:t>
      </w:r>
      <w:r w:rsidR="009E71F0">
        <w:t>____________</w:t>
      </w:r>
      <w:r>
        <w:t xml:space="preserve"> </w:t>
      </w:r>
      <w:r w:rsidR="00DB67C9">
        <w:t xml:space="preserve">                      </w:t>
      </w:r>
      <w:r>
        <w:t xml:space="preserve">     </w:t>
      </w:r>
      <w:r w:rsidR="00DB67C9">
        <w:t xml:space="preserve"> </w:t>
      </w:r>
      <w:r w:rsidR="009E71F0">
        <w:t xml:space="preserve">   ___________</w:t>
      </w:r>
      <w:r w:rsidRPr="008A0D98">
        <w:t xml:space="preserve"> </w:t>
      </w:r>
      <w:r>
        <w:t xml:space="preserve">       </w:t>
      </w:r>
      <w:r w:rsidR="00DB67C9">
        <w:t xml:space="preserve"> </w:t>
      </w:r>
      <w:r w:rsidR="00DB67C9" w:rsidRPr="008A0D98">
        <w:t xml:space="preserve">              </w:t>
      </w:r>
      <w:r>
        <w:t xml:space="preserve">   </w:t>
      </w:r>
      <w:r w:rsidR="009E71F0">
        <w:t xml:space="preserve">       </w:t>
      </w:r>
      <w:r w:rsidR="00DB67C9" w:rsidRPr="008A0D98">
        <w:t xml:space="preserve"> </w:t>
      </w:r>
      <w:r w:rsidR="009E71F0">
        <w:t>___________</w:t>
      </w:r>
      <w:r w:rsidR="009E71F0" w:rsidRPr="009E71F0">
        <w:t>_</w:t>
      </w:r>
    </w:p>
    <w:p w:rsidR="00DB67C9" w:rsidRDefault="00DB67C9" w:rsidP="00DB67C9">
      <w:pPr>
        <w:jc w:val="both"/>
        <w:rPr>
          <w:sz w:val="20"/>
          <w:szCs w:val="20"/>
        </w:rPr>
      </w:pPr>
      <w:r w:rsidRPr="003E47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3E47AD">
        <w:rPr>
          <w:sz w:val="20"/>
          <w:szCs w:val="20"/>
        </w:rPr>
        <w:t xml:space="preserve">  </w:t>
      </w:r>
      <w:r w:rsidR="009E71F0">
        <w:rPr>
          <w:sz w:val="20"/>
          <w:szCs w:val="20"/>
        </w:rPr>
        <w:t xml:space="preserve">    </w:t>
      </w:r>
      <w:r w:rsidRPr="003E47AD">
        <w:rPr>
          <w:sz w:val="20"/>
          <w:szCs w:val="20"/>
        </w:rPr>
        <w:t xml:space="preserve"> должность                                                         </w:t>
      </w:r>
      <w:r>
        <w:rPr>
          <w:sz w:val="20"/>
          <w:szCs w:val="20"/>
        </w:rPr>
        <w:t xml:space="preserve">  </w:t>
      </w:r>
      <w:r w:rsidR="009E71F0">
        <w:rPr>
          <w:sz w:val="20"/>
          <w:szCs w:val="20"/>
        </w:rPr>
        <w:t xml:space="preserve">  </w:t>
      </w:r>
      <w:r w:rsidRPr="003E47AD">
        <w:rPr>
          <w:sz w:val="20"/>
          <w:szCs w:val="20"/>
        </w:rPr>
        <w:t xml:space="preserve">подпись                                       </w:t>
      </w:r>
      <w:r>
        <w:rPr>
          <w:sz w:val="20"/>
          <w:szCs w:val="20"/>
        </w:rPr>
        <w:t xml:space="preserve">      </w:t>
      </w:r>
      <w:r w:rsidR="009E71F0">
        <w:rPr>
          <w:sz w:val="20"/>
          <w:szCs w:val="20"/>
        </w:rPr>
        <w:t xml:space="preserve">    </w:t>
      </w:r>
      <w:r w:rsidRPr="003E47AD">
        <w:rPr>
          <w:sz w:val="20"/>
          <w:szCs w:val="20"/>
        </w:rPr>
        <w:t xml:space="preserve">    расшифровка подписи</w:t>
      </w:r>
    </w:p>
    <w:p w:rsidR="00DB67C9" w:rsidRDefault="00DB67C9" w:rsidP="00065D52"/>
    <w:p w:rsidR="00065D52" w:rsidRDefault="00065D52" w:rsidP="00065D52"/>
    <w:p w:rsidR="00065D52" w:rsidRDefault="00065D52" w:rsidP="00065D52"/>
    <w:sectPr w:rsidR="00065D52" w:rsidSect="0038071E">
      <w:footerReference w:type="default" r:id="rId8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4C" w:rsidRDefault="00596A4C">
      <w:r>
        <w:separator/>
      </w:r>
    </w:p>
  </w:endnote>
  <w:endnote w:type="continuationSeparator" w:id="0">
    <w:p w:rsidR="00596A4C" w:rsidRDefault="005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5" w:rsidRPr="00A537EF" w:rsidRDefault="0082307C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D74C4C">
      <w:rPr>
        <w:rStyle w:val="a5"/>
        <w:noProof/>
        <w:sz w:val="24"/>
        <w:szCs w:val="24"/>
      </w:rPr>
      <w:t>3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4C" w:rsidRDefault="00596A4C">
      <w:r>
        <w:separator/>
      </w:r>
    </w:p>
  </w:footnote>
  <w:footnote w:type="continuationSeparator" w:id="0">
    <w:p w:rsidR="00596A4C" w:rsidRDefault="0059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52"/>
    <w:rsid w:val="000347C0"/>
    <w:rsid w:val="00046071"/>
    <w:rsid w:val="000624ED"/>
    <w:rsid w:val="00065D52"/>
    <w:rsid w:val="0007037A"/>
    <w:rsid w:val="0007353B"/>
    <w:rsid w:val="0007381E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619CA"/>
    <w:rsid w:val="00164F4A"/>
    <w:rsid w:val="00173696"/>
    <w:rsid w:val="001743B7"/>
    <w:rsid w:val="001835AF"/>
    <w:rsid w:val="00191F6F"/>
    <w:rsid w:val="001A6962"/>
    <w:rsid w:val="001B5446"/>
    <w:rsid w:val="001E5ABA"/>
    <w:rsid w:val="001F17A4"/>
    <w:rsid w:val="00251030"/>
    <w:rsid w:val="002551B4"/>
    <w:rsid w:val="002A7399"/>
    <w:rsid w:val="00311171"/>
    <w:rsid w:val="0032548D"/>
    <w:rsid w:val="00326283"/>
    <w:rsid w:val="0033004A"/>
    <w:rsid w:val="00330E0D"/>
    <w:rsid w:val="0038071E"/>
    <w:rsid w:val="00382B52"/>
    <w:rsid w:val="003939D8"/>
    <w:rsid w:val="003C362F"/>
    <w:rsid w:val="003F43E9"/>
    <w:rsid w:val="0040125C"/>
    <w:rsid w:val="004107E7"/>
    <w:rsid w:val="00421335"/>
    <w:rsid w:val="00427529"/>
    <w:rsid w:val="00465A9B"/>
    <w:rsid w:val="004A2DFF"/>
    <w:rsid w:val="004B4DAC"/>
    <w:rsid w:val="00561D2C"/>
    <w:rsid w:val="00596A4C"/>
    <w:rsid w:val="005F7EBC"/>
    <w:rsid w:val="00617856"/>
    <w:rsid w:val="0062598C"/>
    <w:rsid w:val="006511E3"/>
    <w:rsid w:val="00654620"/>
    <w:rsid w:val="00696C21"/>
    <w:rsid w:val="006A1244"/>
    <w:rsid w:val="006A4670"/>
    <w:rsid w:val="006C389C"/>
    <w:rsid w:val="006C62F9"/>
    <w:rsid w:val="006E2D21"/>
    <w:rsid w:val="00704666"/>
    <w:rsid w:val="00787776"/>
    <w:rsid w:val="007A0849"/>
    <w:rsid w:val="007D413B"/>
    <w:rsid w:val="007D45F3"/>
    <w:rsid w:val="007E3710"/>
    <w:rsid w:val="007F29D6"/>
    <w:rsid w:val="008070B3"/>
    <w:rsid w:val="00813757"/>
    <w:rsid w:val="0082307C"/>
    <w:rsid w:val="008349B5"/>
    <w:rsid w:val="008433AD"/>
    <w:rsid w:val="00853876"/>
    <w:rsid w:val="008B028E"/>
    <w:rsid w:val="008F21DA"/>
    <w:rsid w:val="009003D6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E1BAF"/>
    <w:rsid w:val="009E71F0"/>
    <w:rsid w:val="009F70C6"/>
    <w:rsid w:val="00A0476F"/>
    <w:rsid w:val="00A214DA"/>
    <w:rsid w:val="00A45117"/>
    <w:rsid w:val="00A51428"/>
    <w:rsid w:val="00A537EF"/>
    <w:rsid w:val="00A5703C"/>
    <w:rsid w:val="00A600BD"/>
    <w:rsid w:val="00A732C6"/>
    <w:rsid w:val="00A810EC"/>
    <w:rsid w:val="00AF27FB"/>
    <w:rsid w:val="00B100AA"/>
    <w:rsid w:val="00B10448"/>
    <w:rsid w:val="00B33E89"/>
    <w:rsid w:val="00B53D47"/>
    <w:rsid w:val="00B57CE8"/>
    <w:rsid w:val="00BB1C0A"/>
    <w:rsid w:val="00BC4A59"/>
    <w:rsid w:val="00BC591F"/>
    <w:rsid w:val="00BF6FC6"/>
    <w:rsid w:val="00C27F50"/>
    <w:rsid w:val="00C35E12"/>
    <w:rsid w:val="00C51591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3DE4"/>
    <w:rsid w:val="00D55549"/>
    <w:rsid w:val="00D74C4C"/>
    <w:rsid w:val="00DB67C9"/>
    <w:rsid w:val="00DC5369"/>
    <w:rsid w:val="00DE5362"/>
    <w:rsid w:val="00E041EF"/>
    <w:rsid w:val="00E05AD8"/>
    <w:rsid w:val="00E061C3"/>
    <w:rsid w:val="00E141D6"/>
    <w:rsid w:val="00E43737"/>
    <w:rsid w:val="00E44185"/>
    <w:rsid w:val="00E701D8"/>
    <w:rsid w:val="00EA62E1"/>
    <w:rsid w:val="00EC635C"/>
    <w:rsid w:val="00ED1198"/>
    <w:rsid w:val="00EF077B"/>
    <w:rsid w:val="00F36F26"/>
    <w:rsid w:val="00F4211F"/>
    <w:rsid w:val="00F81BC1"/>
    <w:rsid w:val="00F82C5A"/>
    <w:rsid w:val="00FB3BDE"/>
    <w:rsid w:val="00FB3BFB"/>
    <w:rsid w:val="00FE41D6"/>
    <w:rsid w:val="00FF2B6F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252BB-66B7-4B63-88F4-B7E20FD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E3"/>
    <w:rPr>
      <w:sz w:val="28"/>
      <w:szCs w:val="28"/>
    </w:rPr>
  </w:style>
  <w:style w:type="paragraph" w:styleId="1">
    <w:name w:val="heading 1"/>
    <w:basedOn w:val="a"/>
    <w:next w:val="a"/>
    <w:qFormat/>
    <w:rsid w:val="006511E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11E3"/>
    <w:pPr>
      <w:keepNext/>
      <w:jc w:val="right"/>
      <w:outlineLvl w:val="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511E3"/>
    <w:pPr>
      <w:ind w:firstLine="709"/>
    </w:pPr>
  </w:style>
  <w:style w:type="paragraph" w:styleId="a3">
    <w:name w:val="Body Text"/>
    <w:basedOn w:val="a"/>
    <w:rsid w:val="006511E3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uiPriority w:val="99"/>
    <w:rsid w:val="00DB67C9"/>
    <w:pPr>
      <w:autoSpaceDE w:val="0"/>
      <w:autoSpaceDN w:val="0"/>
      <w:jc w:val="both"/>
    </w:pPr>
  </w:style>
  <w:style w:type="paragraph" w:styleId="a9">
    <w:name w:val="Body Text Indent"/>
    <w:basedOn w:val="a"/>
    <w:link w:val="aa"/>
    <w:rsid w:val="00DB67C9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B6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E688-0F4B-487D-B99C-69FA800D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Ольга Андреевна</cp:lastModifiedBy>
  <cp:revision>2</cp:revision>
  <cp:lastPrinted>2022-05-20T10:59:00Z</cp:lastPrinted>
  <dcterms:created xsi:type="dcterms:W3CDTF">2022-05-20T11:11:00Z</dcterms:created>
  <dcterms:modified xsi:type="dcterms:W3CDTF">2022-05-20T11:11:00Z</dcterms:modified>
</cp:coreProperties>
</file>